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55" w:rsidRDefault="00376F55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SC03924" style="position:absolute;margin-left:396pt;margin-top:117pt;width:102.75pt;height:142.5pt;z-index:251659264;visibility:visible">
            <v:imagedata r:id="rId4" o:title=""/>
            <w10:wrap type="square"/>
          </v:shape>
        </w:pict>
      </w:r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3pt;margin-top:-713.8pt;width:336pt;height:64.5pt;z-index:251656192" o:regroupid="1" fillcolor="#ffc000" strokecolor="red" strokeweight="1.25pt">
            <v:shadow color="#868686"/>
            <v:textpath style="font-family:&quot;Times New Roman&quot;;font-size:28pt;font-style:italic;v-text-kern:t" trim="t" fitpath="t" string="Юрич Марія Володимирівна&#10;"/>
          </v:shape>
        </w:pict>
      </w: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9.55pt;margin-top:-615.1pt;width:371pt;height:479.25pt;z-index:251657216" o:regroupid="1" stroked="f">
            <v:textbox style="mso-next-textbox:#_x0000_s1028">
              <w:txbxContent>
                <w:p w:rsidR="00376F55" w:rsidRPr="003E7F74" w:rsidRDefault="00376F55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Дата народження 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ind w:left="1416" w:firstLine="708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01.</w:t>
                  </w:r>
                  <w:r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  <w:t>01</w:t>
                  </w: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.19</w:t>
                  </w:r>
                  <w:r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  <w:t>6</w:t>
                  </w:r>
                  <w:r w:rsidRPr="003E7F74">
                    <w:rPr>
                      <w:rFonts w:ascii="Monotype Corsiva" w:hAnsi="Monotype Corsiva"/>
                      <w:sz w:val="36"/>
                      <w:szCs w:val="40"/>
                    </w:rPr>
                    <w:t>4р.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Освіта </w:t>
                  </w:r>
                </w:p>
                <w:p w:rsidR="00376F55" w:rsidRPr="00FE02AC" w:rsidRDefault="00376F55" w:rsidP="00A3595D">
                  <w:pPr>
                    <w:spacing w:after="0" w:line="240" w:lineRule="auto"/>
                    <w:ind w:left="1416" w:firstLine="708"/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  <w:t>середня спеціальна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Навчальний заклад 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ind w:left="2124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Чернівецький механіко-технологічний технікум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Посада 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ind w:left="2124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 w:rsidRPr="003E7F74">
                    <w:rPr>
                      <w:rFonts w:ascii="Monotype Corsiva" w:hAnsi="Monotype Corsiva"/>
                      <w:sz w:val="36"/>
                      <w:szCs w:val="40"/>
                    </w:rPr>
                    <w:t>керівник гуртків «</w:t>
                  </w: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Різьблення по дереву</w:t>
                  </w:r>
                  <w:r w:rsidRPr="003E7F74">
                    <w:rPr>
                      <w:rFonts w:ascii="Monotype Corsiva" w:hAnsi="Monotype Corsiva"/>
                      <w:sz w:val="36"/>
                      <w:szCs w:val="40"/>
                    </w:rPr>
                    <w:t>»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Стаж роботи 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ind w:left="1416" w:firstLine="708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22 роки</w:t>
                  </w:r>
                </w:p>
                <w:p w:rsidR="00376F55" w:rsidRPr="003E7F74" w:rsidRDefault="00376F55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>Курси підвищення кваліфікації</w:t>
                  </w:r>
                </w:p>
                <w:p w:rsidR="00376F55" w:rsidRDefault="00376F55" w:rsidP="00176F63">
                  <w:pPr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2016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 xml:space="preserve"> рік – Івано-Франківський обласний інститут післядипломної педагогічної освіти. Кваліфікація: «керівник гуртка позашкільної установи» (свідоцтво про підвищення кваліфікації №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ПК 02136376120516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 xml:space="preserve"> від 2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>.02.201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>р.)</w:t>
                  </w:r>
                </w:p>
                <w:p w:rsidR="00376F55" w:rsidRDefault="00376F55" w:rsidP="00176F63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Проблемне питання</w:t>
                  </w:r>
                </w:p>
                <w:p w:rsidR="00376F55" w:rsidRPr="003E7F74" w:rsidRDefault="00376F55" w:rsidP="00176F63">
                  <w:pPr>
                    <w:jc w:val="both"/>
                    <w:rPr>
                      <w:rFonts w:ascii="Monotype Corsiva" w:hAnsi="Monotype Corsiva"/>
                      <w:sz w:val="36"/>
                      <w:szCs w:val="32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Гармонійний розвиток особистості дитини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Рисунок 1" o:spid="_x0000_s1029" type="#_x0000_t75" alt="Результат пошуку зображень за запитом &quot;рамки для тексту кліпарт&quot;" style="position:absolute;margin-left:1.3pt;margin-top:-.3pt;width:531.05pt;height:768.4pt;z-index:-251658240;visibility:visible" wrapcoords="-31 0 -31 21579 21600 21579 21600 0 -31 0">
            <v:imagedata r:id="rId5" o:title="" cropleft="3213f" cropright="9322f"/>
            <w10:wrap type="tight"/>
          </v:shape>
        </w:pict>
      </w:r>
      <w:bookmarkStart w:id="0" w:name="_GoBack"/>
      <w:bookmarkEnd w:id="0"/>
    </w:p>
    <w:sectPr w:rsidR="00376F55" w:rsidSect="00FE02AC">
      <w:pgSz w:w="11906" w:h="16838"/>
      <w:pgMar w:top="850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5D"/>
    <w:rsid w:val="00176F63"/>
    <w:rsid w:val="001C3730"/>
    <w:rsid w:val="002B1FAB"/>
    <w:rsid w:val="002E2862"/>
    <w:rsid w:val="003621EB"/>
    <w:rsid w:val="00376F55"/>
    <w:rsid w:val="003E7F74"/>
    <w:rsid w:val="0041400D"/>
    <w:rsid w:val="004B3945"/>
    <w:rsid w:val="005C5B4E"/>
    <w:rsid w:val="007B5DB9"/>
    <w:rsid w:val="00803030"/>
    <w:rsid w:val="00837474"/>
    <w:rsid w:val="008A73AA"/>
    <w:rsid w:val="008B2348"/>
    <w:rsid w:val="00A3595D"/>
    <w:rsid w:val="00A716D0"/>
    <w:rsid w:val="00AB2D48"/>
    <w:rsid w:val="00B90270"/>
    <w:rsid w:val="00BE2290"/>
    <w:rsid w:val="00CE7259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</Words>
  <Characters>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Христинка</dc:creator>
  <cp:keywords/>
  <dc:description/>
  <cp:lastModifiedBy>Юля</cp:lastModifiedBy>
  <cp:revision>4</cp:revision>
  <cp:lastPrinted>2017-03-26T07:09:00Z</cp:lastPrinted>
  <dcterms:created xsi:type="dcterms:W3CDTF">2019-05-22T18:35:00Z</dcterms:created>
  <dcterms:modified xsi:type="dcterms:W3CDTF">2019-10-31T09:41:00Z</dcterms:modified>
</cp:coreProperties>
</file>