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F3" w:rsidRDefault="00103FF3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SC03924" style="position:absolute;margin-left:396pt;margin-top:117pt;width:102.75pt;height:142.5pt;z-index:251659264;visibility:visible">
            <v:imagedata r:id="rId4" o:title=""/>
            <w10:wrap type="square"/>
          </v:shape>
        </w:pict>
      </w:r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3pt;margin-top:-713.8pt;width:336pt;height:64.5pt;z-index:251656192" o:regroupid="1" fillcolor="#ffc000" strokecolor="red" strokeweight="1.25pt">
            <v:shadow color="#868686"/>
            <v:textpath style="font-family:&quot;Times New Roman&quot;;font-size:28pt;font-style:italic;v-text-kern:t" trim="t" fitpath="t" string="Юрич Марія Володимирівна&#10;"/>
          </v:shape>
        </w:pict>
      </w: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9.55pt;margin-top:-615.1pt;width:371pt;height:479.25pt;z-index:251657216" o:regroupid="1" stroked="f">
            <v:textbox style="mso-next-textbox:#_x0000_s1028">
              <w:txbxContent>
                <w:p w:rsidR="00103FF3" w:rsidRPr="003E7F74" w:rsidRDefault="00103FF3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Дата народження 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ind w:left="1416" w:firstLine="708"/>
                    <w:rPr>
                      <w:rFonts w:ascii="Monotype Corsiva" w:hAnsi="Monotype Corsiva"/>
                      <w:sz w:val="36"/>
                      <w:szCs w:val="40"/>
                    </w:rPr>
                  </w:pP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01.</w:t>
                  </w:r>
                  <w:r>
                    <w:rPr>
                      <w:rFonts w:ascii="Monotype Corsiva" w:hAnsi="Monotype Corsiva"/>
                      <w:sz w:val="36"/>
                      <w:szCs w:val="40"/>
                      <w:lang w:val="ru-RU"/>
                    </w:rPr>
                    <w:t>01</w:t>
                  </w: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.19</w:t>
                  </w:r>
                  <w:r>
                    <w:rPr>
                      <w:rFonts w:ascii="Monotype Corsiva" w:hAnsi="Monotype Corsiva"/>
                      <w:sz w:val="36"/>
                      <w:szCs w:val="40"/>
                      <w:lang w:val="ru-RU"/>
                    </w:rPr>
                    <w:t>6</w:t>
                  </w:r>
                  <w:r w:rsidRPr="003E7F74">
                    <w:rPr>
                      <w:rFonts w:ascii="Monotype Corsiva" w:hAnsi="Monotype Corsiva"/>
                      <w:sz w:val="36"/>
                      <w:szCs w:val="40"/>
                    </w:rPr>
                    <w:t>4р.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Освіта </w:t>
                  </w:r>
                </w:p>
                <w:p w:rsidR="00103FF3" w:rsidRPr="00FE02AC" w:rsidRDefault="00103FF3" w:rsidP="00A3595D">
                  <w:pPr>
                    <w:spacing w:after="0" w:line="240" w:lineRule="auto"/>
                    <w:ind w:left="1416" w:firstLine="708"/>
                    <w:rPr>
                      <w:rFonts w:ascii="Monotype Corsiva" w:hAnsi="Monotype Corsiva"/>
                      <w:sz w:val="36"/>
                      <w:szCs w:val="40"/>
                      <w:lang w:val="ru-RU"/>
                    </w:rPr>
                  </w:pPr>
                  <w:r>
                    <w:rPr>
                      <w:rFonts w:ascii="Monotype Corsiva" w:hAnsi="Monotype Corsiva"/>
                      <w:sz w:val="36"/>
                      <w:szCs w:val="40"/>
                      <w:lang w:val="ru-RU"/>
                    </w:rPr>
                    <w:t>середня спеціальна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Навчальний заклад 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ind w:left="2124"/>
                    <w:rPr>
                      <w:rFonts w:ascii="Monotype Corsiva" w:hAnsi="Monotype Corsiva"/>
                      <w:sz w:val="36"/>
                      <w:szCs w:val="40"/>
                    </w:rPr>
                  </w:pP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Чернівецький механіко-технологічний технікум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Посада 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ind w:left="2124"/>
                    <w:rPr>
                      <w:rFonts w:ascii="Monotype Corsiva" w:hAnsi="Monotype Corsiva"/>
                      <w:sz w:val="36"/>
                      <w:szCs w:val="40"/>
                    </w:rPr>
                  </w:pPr>
                  <w:r w:rsidRPr="003E7F74">
                    <w:rPr>
                      <w:rFonts w:ascii="Monotype Corsiva" w:hAnsi="Monotype Corsiva"/>
                      <w:sz w:val="36"/>
                      <w:szCs w:val="40"/>
                    </w:rPr>
                    <w:t>керівник гуртків «</w:t>
                  </w:r>
                  <w:r>
                    <w:rPr>
                      <w:rFonts w:ascii="Monotype Corsiva" w:hAnsi="Monotype Corsiva"/>
                      <w:sz w:val="36"/>
                      <w:szCs w:val="40"/>
                      <w:lang w:val="en-US"/>
                    </w:rPr>
                    <w:t>Судномоделювання</w:t>
                  </w:r>
                  <w:r w:rsidRPr="003E7F74">
                    <w:rPr>
                      <w:rFonts w:ascii="Monotype Corsiva" w:hAnsi="Monotype Corsiva"/>
                      <w:sz w:val="36"/>
                      <w:szCs w:val="40"/>
                    </w:rPr>
                    <w:t>»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 xml:space="preserve">Стаж роботи 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ind w:left="1416" w:firstLine="708"/>
                    <w:rPr>
                      <w:rFonts w:ascii="Monotype Corsiva" w:hAnsi="Monotype Corsiva"/>
                      <w:sz w:val="36"/>
                      <w:szCs w:val="40"/>
                    </w:rPr>
                  </w:pPr>
                  <w:r>
                    <w:rPr>
                      <w:rFonts w:ascii="Monotype Corsiva" w:hAnsi="Monotype Corsiva"/>
                      <w:sz w:val="36"/>
                      <w:szCs w:val="40"/>
                    </w:rPr>
                    <w:t>22 роки</w:t>
                  </w:r>
                </w:p>
                <w:p w:rsidR="00103FF3" w:rsidRPr="003E7F74" w:rsidRDefault="00103FF3" w:rsidP="00A3595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3E7F74">
                    <w:rPr>
                      <w:rFonts w:ascii="Times New Roman" w:hAnsi="Times New Roman"/>
                      <w:sz w:val="32"/>
                      <w:szCs w:val="36"/>
                    </w:rPr>
                    <w:t>Курси підвищення кваліфікації</w:t>
                  </w:r>
                </w:p>
                <w:p w:rsidR="00103FF3" w:rsidRDefault="00103FF3" w:rsidP="00176F63">
                  <w:pPr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2016</w:t>
                  </w:r>
                  <w:r w:rsidRPr="003E7F74">
                    <w:rPr>
                      <w:rFonts w:ascii="Monotype Corsiva" w:hAnsi="Monotype Corsiva"/>
                      <w:sz w:val="36"/>
                      <w:szCs w:val="36"/>
                    </w:rPr>
                    <w:t xml:space="preserve"> рік – Івано-Франківський обласний інститут післядипломної педагогічної освіти. Кваліфікація: «керівник гуртка позашкільної установи» (свідоцтво про підвищення кваліфікації №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ПК 02136376120516</w:t>
                  </w:r>
                  <w:r w:rsidRPr="003E7F74">
                    <w:rPr>
                      <w:rFonts w:ascii="Monotype Corsiva" w:hAnsi="Monotype Corsiva"/>
                      <w:sz w:val="36"/>
                      <w:szCs w:val="36"/>
                    </w:rPr>
                    <w:t xml:space="preserve"> від 2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6</w:t>
                  </w:r>
                  <w:r w:rsidRPr="003E7F74">
                    <w:rPr>
                      <w:rFonts w:ascii="Monotype Corsiva" w:hAnsi="Monotype Corsiva"/>
                      <w:sz w:val="36"/>
                      <w:szCs w:val="36"/>
                    </w:rPr>
                    <w:t>.02.201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6</w:t>
                  </w:r>
                  <w:r w:rsidRPr="003E7F74">
                    <w:rPr>
                      <w:rFonts w:ascii="Monotype Corsiva" w:hAnsi="Monotype Corsiva"/>
                      <w:sz w:val="36"/>
                      <w:szCs w:val="36"/>
                    </w:rPr>
                    <w:t>р.)</w:t>
                  </w:r>
                </w:p>
                <w:p w:rsidR="00103FF3" w:rsidRDefault="00103FF3" w:rsidP="00176F63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Проблемне питання</w:t>
                  </w:r>
                </w:p>
                <w:p w:rsidR="00103FF3" w:rsidRPr="003E7F74" w:rsidRDefault="00103FF3" w:rsidP="00176F63">
                  <w:pPr>
                    <w:jc w:val="both"/>
                    <w:rPr>
                      <w:rFonts w:ascii="Monotype Corsiva" w:hAnsi="Monotype Corsiva"/>
                      <w:sz w:val="36"/>
                      <w:szCs w:val="32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Гармонійний розвиток особистості дитини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Рисунок 1" o:spid="_x0000_s1029" type="#_x0000_t75" alt="Результат пошуку зображень за запитом &quot;рамки для тексту кліпарт&quot;" style="position:absolute;margin-left:1.3pt;margin-top:-.3pt;width:531.05pt;height:768.4pt;z-index:-251658240;visibility:visible" wrapcoords="-31 0 -31 21579 21600 21579 21600 0 -31 0">
            <v:imagedata r:id="rId5" o:title="" cropleft="3213f" cropright="9322f"/>
            <w10:wrap type="tight"/>
          </v:shape>
        </w:pict>
      </w:r>
      <w:bookmarkStart w:id="0" w:name="_GoBack"/>
      <w:bookmarkEnd w:id="0"/>
    </w:p>
    <w:sectPr w:rsidR="00103FF3" w:rsidSect="00FE02AC">
      <w:pgSz w:w="11906" w:h="16838"/>
      <w:pgMar w:top="850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5D"/>
    <w:rsid w:val="00103FF3"/>
    <w:rsid w:val="00176F63"/>
    <w:rsid w:val="001C3730"/>
    <w:rsid w:val="00264F84"/>
    <w:rsid w:val="002B1FAB"/>
    <w:rsid w:val="002E2862"/>
    <w:rsid w:val="003621EB"/>
    <w:rsid w:val="00376F55"/>
    <w:rsid w:val="003E7F74"/>
    <w:rsid w:val="0041400D"/>
    <w:rsid w:val="004B3945"/>
    <w:rsid w:val="005C5B4E"/>
    <w:rsid w:val="007B5DB9"/>
    <w:rsid w:val="007E1977"/>
    <w:rsid w:val="00803030"/>
    <w:rsid w:val="00837474"/>
    <w:rsid w:val="008A73AA"/>
    <w:rsid w:val="008B2348"/>
    <w:rsid w:val="00A3595D"/>
    <w:rsid w:val="00A716D0"/>
    <w:rsid w:val="00AB2D48"/>
    <w:rsid w:val="00B90270"/>
    <w:rsid w:val="00BE2290"/>
    <w:rsid w:val="00C00634"/>
    <w:rsid w:val="00CE7259"/>
    <w:rsid w:val="00F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</Words>
  <Characters>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Христинка</dc:creator>
  <cp:keywords/>
  <dc:description/>
  <cp:lastModifiedBy>Юля</cp:lastModifiedBy>
  <cp:revision>5</cp:revision>
  <cp:lastPrinted>2017-03-26T07:09:00Z</cp:lastPrinted>
  <dcterms:created xsi:type="dcterms:W3CDTF">2019-05-22T18:35:00Z</dcterms:created>
  <dcterms:modified xsi:type="dcterms:W3CDTF">2019-10-31T10:24:00Z</dcterms:modified>
</cp:coreProperties>
</file>