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14" w:rsidRPr="00444024" w:rsidRDefault="00005914">
      <w:pPr>
        <w:rPr>
          <w:rFonts w:ascii="Times New Roman" w:hAnsi="Times New Roman"/>
          <w:b/>
          <w:i/>
          <w:sz w:val="52"/>
          <w:szCs w:val="52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18pt;margin-top:9pt;width:502.5pt;height:642.75pt;z-index:-251658240;visibility:visible">
            <v:imagedata r:id="rId4" o:title=""/>
          </v:shape>
        </w:pict>
      </w:r>
      <w:r>
        <w:rPr>
          <w:lang w:val="en-US"/>
        </w:rPr>
        <w:t xml:space="preserve">         </w:t>
      </w:r>
      <w:r w:rsidRPr="00444024">
        <w:rPr>
          <w:rFonts w:ascii="Times New Roman" w:hAnsi="Times New Roman"/>
          <w:b/>
          <w:i/>
          <w:sz w:val="52"/>
          <w:szCs w:val="52"/>
          <w:lang w:val="en-US"/>
        </w:rPr>
        <w:t>Дмитрів Іван Михайлович</w:t>
      </w:r>
    </w:p>
    <w:sectPr w:rsidR="00005914" w:rsidRPr="00444024" w:rsidSect="00A4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54F"/>
    <w:rsid w:val="00005914"/>
    <w:rsid w:val="00444024"/>
    <w:rsid w:val="00627249"/>
    <w:rsid w:val="00905C82"/>
    <w:rsid w:val="00A46B9F"/>
    <w:rsid w:val="00CA554F"/>
    <w:rsid w:val="00F3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9F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</Words>
  <Characters>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</cp:revision>
  <dcterms:created xsi:type="dcterms:W3CDTF">2019-06-03T12:51:00Z</dcterms:created>
  <dcterms:modified xsi:type="dcterms:W3CDTF">2019-10-31T10:20:00Z</dcterms:modified>
</cp:coreProperties>
</file>